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SOURCE CODE FOR </w:t>
      </w:r>
      <w:r>
        <w:rPr>
          <w:b/>
          <w:bCs/>
        </w:rPr>
        <w:t xml:space="preserve">DISPLAYING </w:t>
      </w:r>
      <w:r>
        <w:rPr>
          <w:b/>
          <w:bCs/>
        </w:rPr>
        <w:t xml:space="preserve"> PHOTOS IN TABLES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</w:t>
      </w:r>
      <w:r>
        <w:rPr>
          <w:b/>
          <w:bCs/>
        </w:rPr>
        <w:t>Doc. Ref:</w:t>
      </w:r>
      <w:r>
        <w:rPr/>
        <w:t xml:space="preserve"> I</w:t>
      </w:r>
      <w:r>
        <w:rPr>
          <w:b/>
          <w:bCs/>
        </w:rPr>
        <w:t xml:space="preserve">nstructions_for_adding_tables_with_images_v1  </w:t>
      </w:r>
    </w:p>
    <w:p>
      <w:pPr>
        <w:pStyle w:val="Normal"/>
        <w:rPr/>
      </w:pPr>
      <w:r>
        <w:rPr>
          <w:b/>
          <w:bCs/>
        </w:rPr>
        <w:t xml:space="preserve">Issued: </w:t>
      </w:r>
      <w:r>
        <w:rPr>
          <w:b/>
          <w:bCs/>
        </w:rPr>
        <w:t xml:space="preserve"> </w:t>
      </w:r>
      <w:r>
        <w:rPr>
          <w:b/>
          <w:bCs/>
        </w:rPr>
        <w:t>25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May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&lt;h3&gt;TEMPLATES FOR PHOTOS PLACED IN TABLES&lt;/h3&gt;</w:t>
        <w:br/>
        <w:t>&lt;!-- START OF CODE FOR TABLE WITH FOUR IMAGES. --&gt;</w:t>
        <w:br/>
        <w:t>&lt;p&gt;&lt;em&gt;&lt;strong&gt;SAMPLE TABLE WITH FOUR IMAGES&lt;/strong&gt;&lt;/em&gt;&lt;/p&gt;</w:t>
        <w:br/>
        <w:t>&lt;table class="wrap_table" style="float: right;" cellspacing="10"&gt;</w:t>
        <w:br/>
        <w:t>&lt;tbody&gt;</w:t>
        <w:br/>
        <w:t>&lt;tr&gt;</w:t>
        <w:br/>
        <w:t>&lt;td width="25%"&gt;&lt;img style="display: block; margin-left: auto; margin-right: auto;" src="/groups/garden-visits/2020/IMG_4822b.jpg" width="250" height="334" /&gt;</w:t>
        <w:br/>
        <w:t>&lt;p style="text-align: center;"&gt;These pots are threaded through a metal bar planted up with strawberries&lt;/p&gt;</w:t>
        <w:br/>
        <w:t>&lt;p style="text-align: center;"&gt;.&lt;/p&gt;</w:t>
        <w:br/>
        <w:t>&lt;/td&gt;</w:t>
        <w:br/>
        <w:t>&lt;td width="25%"&gt;&lt;img style="display: block; margin-left: auto; margin-right: auto;" src="/groups/garden-visits/2020/IMG_4823b.jpg" width="250" height="334" /&gt;</w:t>
        <w:br/>
        <w:t>&lt;p style="text-align: center;"&gt;I cut the clematis back every year to below the rails and up it comes again&lt;/p&gt;</w:t>
        <w:br/>
        <w:t>&lt;p&gt;.&lt;/p&gt;</w:t>
        <w:br/>
        <w:t>&lt;/td&gt;</w:t>
        <w:br/>
        <w:t>&lt;td width="25%"&gt;&lt;img style="display: block; margin-left: auto; margin-right: auto;" src="/groups/garden-visits/2020/IMG_4824b.jpg" width="250" height="334" /&gt;</w:t>
        <w:br/>
        <w:t>&lt;p style="text-align: center;"&gt;The iris is looking lovely this year but the snails seem to like them too!&lt;/p&gt;</w:t>
        <w:br/>
        <w:t>&lt;p&gt;.&lt;/p&gt;</w:t>
        <w:br/>
        <w:t>&lt;/td&gt;</w:t>
        <w:br/>
        <w:t>&lt;td width="25%"&gt;&lt;img style="display: block; margin-left: auto; margin-right: auto;" src="/groups/garden-visits/2020/IMG_4827b.jpg" alt="" width="200" height="267" /&gt;</w:t>
        <w:br/>
        <w:t>&lt;p style="text-align: center;"&gt;Nick thinned out this Acer in the Autumn. Before it looked like a big ball, now we can see the stems&lt;/p&gt;</w:t>
        <w:br/>
        <w:t>&lt;p&gt;.&lt;/p&gt;</w:t>
        <w:br/>
        <w:t>&lt;/td&gt;</w:t>
        <w:br/>
        <w:t>&lt;/tr&gt;</w:t>
        <w:br/>
        <w:t>&lt;/tbody&gt;</w:t>
        <w:br/>
        <w:t>&lt;/table&gt;</w:t>
        <w:br/>
        <w:t>&lt;p&gt;.&lt;/p&gt;</w:t>
        <w:br/>
        <w:t>&lt;hr /&gt;&lt;!-- END OF CODE FOR TABLE WITH FOUR IMAGES. --&gt;</w:t>
        <w:br/>
        <w:t>&lt;p&gt;.&lt;/p&gt;</w:t>
        <w:br/>
        <w:t>&lt;!-- START OF CODE FOR TABLE WITH  THREE IMAGES. --&gt;</w:t>
        <w:br/>
        <w:t>&lt;p&gt;&lt;em&gt;&lt;strong&gt;SAMPLE TABLE WITH THREE IMAGES&lt;/strong&gt;&lt;/em&gt;&lt;/p&gt;</w:t>
        <w:br/>
        <w:t>&lt;table class="wrap_table" style="margin-left: auto; margin-right: auto;" cellspacing="10"&gt;</w:t>
        <w:br/>
        <w:t>&lt;tbody&gt;</w:t>
        <w:br/>
        <w:t>&lt;tr&gt;</w:t>
        <w:br/>
        <w:t>&lt;td width="33%"&gt;&lt;img style="display: block; margin-left: auto; margin-right: auto;" src="/groups/garden-visits/2020/733.jpg" alt="" width="300" height="400" /&gt;</w:t>
        <w:br/>
        <w:t>&lt;p style="text-align: center;"&gt;I have a fairly small garden and have been enjoying tidying it up during this lockdown.&lt;/p&gt;</w:t>
        <w:br/>
        <w:t>&lt;p style="text-align: center;"&gt;I have planted pansies, geraniums and marigolds in my patio pots.&lt;/p&gt;</w:t>
        <w:br/>
        <w:t>&lt;p&gt;.&lt;/p&gt;</w:t>
        <w:br/>
        <w:t>&lt;/td&gt;</w:t>
        <w:br/>
        <w:t>&lt;td style="text-align: center;" width="33%"&gt;&lt;img style="display: block; margin-left: auto; margin-right: auto;" src="/groups/garden-visits/2020/734.jpg" alt="" width="300" height="400" /&gt;</w:t>
        <w:br/>
        <w:t>&lt;p&gt;Here is the clematis in flower which I'm training along the garden wall.&lt;/p&gt;</w:t>
        <w:br/>
        <w:t>&lt;p&gt;.&lt;/p&gt;</w:t>
        <w:br/>
        <w:t>&lt;/td&gt;</w:t>
        <w:br/>
        <w:t>&lt;td style="text-align: center;" width="33%"&gt;&lt;img style="display: block; margin-left: auto; margin-right: auto;" src="/groups/garden-visits/735.jpg" alt="" width="300" height="400" /&gt;</w:t>
        <w:br/>
        <w:t>&lt;p&gt;In my wild bit of garden, bluebells just opening up with ferns in the foreground.&lt;/p&gt;</w:t>
        <w:br/>
        <w:t>&lt;p&gt;.&lt;/p&gt;</w:t>
        <w:br/>
        <w:t>&lt;/td&gt;</w:t>
        <w:br/>
        <w:t>&lt;/tr&gt;</w:t>
        <w:br/>
        <w:t>&lt;/tbody&gt;</w:t>
        <w:br/>
        <w:t>&lt;/table&gt;</w:t>
        <w:br/>
        <w:t>&lt;hr /&gt;&lt;!-- END OF CODE FOR TABLE WITH  THREE IMAGES. --&gt;</w:t>
        <w:br/>
        <w:t>&lt;p&gt;.&lt;/p&gt;</w:t>
        <w:br/>
        <w:t>&lt;!-- START OF CODE FOR TABLE WITH TWO IMAGES. --&gt;</w:t>
        <w:br/>
        <w:t>&lt;p&gt;&lt;em&gt;&lt;strong&gt;SAMPLE TABLE WITH TWO IMAGES&lt;/strong&gt;&lt;/em&gt;&lt;/p&gt;</w:t>
        <w:br/>
        <w:t>&lt;table class="wrap_table" cellspacing="10"&gt;</w:t>
        <w:br/>
        <w:t>&lt;tbody&gt;</w:t>
        <w:br/>
        <w:t>&lt;tr&gt;</w:t>
        <w:br/>
        <w:t>&lt;td width="50%"&gt;&lt;img style="display: block; margin-left: auto; margin-right: auto;" src="/groups/garden-visits/2020/733.jpg" width="400" height="533" /&gt;</w:t>
        <w:br/>
        <w:t>&lt;p style="text-align: center;"&gt;I have a fairly small garden and have been enjoying tidying it up during this lockdown.I have planted pansies, geraniums and marigolds in my patio pots.&lt;/p&gt;</w:t>
        <w:br/>
        <w:t>&lt;p&gt;.&lt;/p&gt;</w:t>
        <w:br/>
        <w:t>&lt;/td&gt;</w:t>
        <w:br/>
        <w:t>&lt;td style="text-align: center;" width="50%"&gt;&lt;img style="display: block; margin-left: auto; margin-right: auto;" src="/groups/garden-visits/2020/734.jpg" width="400" height="533" /&gt;</w:t>
        <w:br/>
        <w:t>&lt;p style="text-align: center;"&gt;Here is the clematis in flower which I'm training along the garden wall.&lt;/p&gt;</w:t>
        <w:br/>
        <w:t>&lt;p&gt;.&lt;/p&gt;</w:t>
        <w:br/>
        <w:t>&lt;/td&gt;</w:t>
        <w:br/>
        <w:t>&lt;/tr&gt;</w:t>
        <w:br/>
        <w:t>&lt;/tbody&gt;</w:t>
        <w:br/>
        <w:t>&lt;/table&gt;</w:t>
        <w:br/>
        <w:t>&lt;p&gt;&amp;nbsp;&lt;/p&gt;</w:t>
        <w:br/>
        <w:t xml:space="preserve">&lt;hr /&gt;&lt;!-- END OF CODE FOR TABLE WITH TWO IMAGES. --&gt;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17</TotalTime>
  <Application>LibreOffice/6.2.6.2$Windows_X86_64 LibreOffice_project/684e730861356e74889dfe6dbddd3562aae2e6ad</Application>
  <Pages>2</Pages>
  <Words>450</Words>
  <Characters>3410</Characters>
  <CharactersWithSpaces>3859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2020-05-25T12:07:55Z</dcterms:created>
  <dc:creator/>
  <dc:description/>
  <dc:language>en-GB</dc:language>
  <cp:lastModifiedBy/>
  <dcterms:modified xsi:type="dcterms:W3CDTF">2020-05-25T22:16:40Z</dcterms:modified>
  <cp:revision>5</cp:revision>
  <dc:subject/>
  <dc:title>Default</dc:title>
</cp:coreProperties>
</file>